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753"/>
        <w:gridCol w:w="2861"/>
        <w:gridCol w:w="783"/>
        <w:gridCol w:w="2832"/>
      </w:tblGrid>
      <w:tr w:rsidR="00C455B5" w:rsidRPr="009E003C">
        <w:trPr>
          <w:trHeight w:val="551"/>
        </w:trPr>
        <w:tc>
          <w:tcPr>
            <w:tcW w:w="10881" w:type="dxa"/>
            <w:gridSpan w:val="6"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  <w:rPr>
                <w:b/>
                <w:bCs/>
              </w:rPr>
            </w:pPr>
            <w:r w:rsidRPr="009E003C">
              <w:rPr>
                <w:b/>
                <w:bCs/>
              </w:rPr>
              <w:t>MOVEMENT (PERMIT) APPLICATION</w:t>
            </w:r>
          </w:p>
        </w:tc>
      </w:tr>
      <w:tr w:rsidR="00C455B5" w:rsidRPr="009E003C">
        <w:trPr>
          <w:trHeight w:val="414"/>
        </w:trPr>
        <w:tc>
          <w:tcPr>
            <w:tcW w:w="10881" w:type="dxa"/>
            <w:gridSpan w:val="6"/>
            <w:vAlign w:val="center"/>
          </w:tcPr>
          <w:p w:rsidR="00C455B5" w:rsidRDefault="00C455B5" w:rsidP="009E003C">
            <w:pPr>
              <w:spacing w:after="0" w:line="240" w:lineRule="auto"/>
              <w:jc w:val="center"/>
            </w:pPr>
            <w:r w:rsidRPr="009E003C">
              <w:t xml:space="preserve">Please complete all sections in full and return </w:t>
            </w:r>
            <w:r w:rsidR="000217CF">
              <w:t xml:space="preserve">to  :   </w:t>
            </w:r>
            <w:hyperlink r:id="rId5" w:history="1">
              <w:r w:rsidR="00B8223C" w:rsidRPr="001415F4">
                <w:rPr>
                  <w:rStyle w:val="Hyperlink"/>
                </w:rPr>
                <w:t>censuswc2012@gmail.com</w:t>
              </w:r>
            </w:hyperlink>
          </w:p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 xml:space="preserve">                            Cc  :  equineresearchcentre@gmail.com</w:t>
            </w:r>
            <w:bookmarkStart w:id="0" w:name="_GoBack"/>
            <w:bookmarkEnd w:id="0"/>
          </w:p>
        </w:tc>
      </w:tr>
      <w:tr w:rsidR="00C455B5" w:rsidRPr="009E003C">
        <w:tc>
          <w:tcPr>
            <w:tcW w:w="675" w:type="dxa"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  <w:r w:rsidRPr="009E003C">
              <w:t>1</w:t>
            </w:r>
          </w:p>
        </w:tc>
        <w:tc>
          <w:tcPr>
            <w:tcW w:w="2977" w:type="dxa"/>
          </w:tcPr>
          <w:p w:rsidR="00C455B5" w:rsidRPr="009E003C" w:rsidRDefault="00C455B5" w:rsidP="009E003C">
            <w:pPr>
              <w:spacing w:after="0" w:line="240" w:lineRule="auto"/>
            </w:pPr>
            <w:r w:rsidRPr="009E003C">
              <w:t>Name of Horse</w:t>
            </w:r>
          </w:p>
        </w:tc>
        <w:tc>
          <w:tcPr>
            <w:tcW w:w="7229" w:type="dxa"/>
            <w:gridSpan w:val="4"/>
          </w:tcPr>
          <w:p w:rsidR="00C455B5" w:rsidRPr="009E003C" w:rsidRDefault="00C455B5" w:rsidP="009E003C">
            <w:pPr>
              <w:spacing w:after="0" w:line="240" w:lineRule="auto"/>
            </w:pPr>
          </w:p>
        </w:tc>
      </w:tr>
      <w:tr w:rsidR="00C455B5" w:rsidRPr="009E003C">
        <w:tc>
          <w:tcPr>
            <w:tcW w:w="675" w:type="dxa"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  <w:r w:rsidRPr="009E003C">
              <w:t>2</w:t>
            </w:r>
          </w:p>
        </w:tc>
        <w:tc>
          <w:tcPr>
            <w:tcW w:w="2977" w:type="dxa"/>
          </w:tcPr>
          <w:p w:rsidR="00C455B5" w:rsidRPr="00B8223C" w:rsidRDefault="00C455B5" w:rsidP="009E003C">
            <w:pPr>
              <w:spacing w:after="0" w:line="240" w:lineRule="auto"/>
              <w:rPr>
                <w:b/>
              </w:rPr>
            </w:pPr>
            <w:r w:rsidRPr="00B8223C">
              <w:rPr>
                <w:b/>
              </w:rPr>
              <w:t>Passport No of Horse</w:t>
            </w:r>
          </w:p>
        </w:tc>
        <w:tc>
          <w:tcPr>
            <w:tcW w:w="7229" w:type="dxa"/>
            <w:gridSpan w:val="4"/>
          </w:tcPr>
          <w:p w:rsidR="00C455B5" w:rsidRPr="009E003C" w:rsidRDefault="00C455B5" w:rsidP="009E003C">
            <w:pPr>
              <w:spacing w:after="0" w:line="240" w:lineRule="auto"/>
            </w:pPr>
          </w:p>
        </w:tc>
      </w:tr>
      <w:tr w:rsidR="00C455B5" w:rsidRPr="009E003C">
        <w:tc>
          <w:tcPr>
            <w:tcW w:w="675" w:type="dxa"/>
            <w:vMerge w:val="restart"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  <w:r w:rsidRPr="009E003C">
              <w:t>3</w:t>
            </w:r>
          </w:p>
        </w:tc>
        <w:tc>
          <w:tcPr>
            <w:tcW w:w="2977" w:type="dxa"/>
          </w:tcPr>
          <w:p w:rsidR="00C455B5" w:rsidRPr="00B8223C" w:rsidRDefault="00C455B5" w:rsidP="009E003C">
            <w:pPr>
              <w:spacing w:after="0" w:line="240" w:lineRule="auto"/>
              <w:rPr>
                <w:b/>
              </w:rPr>
            </w:pPr>
            <w:r w:rsidRPr="00B8223C">
              <w:rPr>
                <w:b/>
              </w:rPr>
              <w:t xml:space="preserve">AHS 1 </w:t>
            </w:r>
          </w:p>
        </w:tc>
        <w:tc>
          <w:tcPr>
            <w:tcW w:w="753" w:type="dxa"/>
          </w:tcPr>
          <w:p w:rsidR="00C455B5" w:rsidRPr="009E003C" w:rsidRDefault="00C455B5" w:rsidP="009E003C">
            <w:pPr>
              <w:spacing w:after="0" w:line="240" w:lineRule="auto"/>
            </w:pPr>
            <w:r w:rsidRPr="009E003C">
              <w:t>DATE</w:t>
            </w:r>
          </w:p>
        </w:tc>
        <w:tc>
          <w:tcPr>
            <w:tcW w:w="2861" w:type="dxa"/>
          </w:tcPr>
          <w:p w:rsidR="00C455B5" w:rsidRPr="00E369F5" w:rsidRDefault="00C455B5" w:rsidP="009E003C">
            <w:pPr>
              <w:spacing w:after="0" w:line="240" w:lineRule="auto"/>
            </w:pPr>
          </w:p>
        </w:tc>
        <w:tc>
          <w:tcPr>
            <w:tcW w:w="783" w:type="dxa"/>
          </w:tcPr>
          <w:p w:rsidR="00C455B5" w:rsidRPr="00E369F5" w:rsidRDefault="00C455B5" w:rsidP="009E003C">
            <w:pPr>
              <w:spacing w:after="0" w:line="240" w:lineRule="auto"/>
            </w:pPr>
            <w:r w:rsidRPr="00E369F5">
              <w:t>Batch</w:t>
            </w:r>
          </w:p>
        </w:tc>
        <w:tc>
          <w:tcPr>
            <w:tcW w:w="2832" w:type="dxa"/>
          </w:tcPr>
          <w:p w:rsidR="00C455B5" w:rsidRDefault="00C455B5" w:rsidP="003B311E">
            <w:pPr>
              <w:spacing w:after="0" w:line="240" w:lineRule="auto"/>
              <w:rPr>
                <w:color w:val="FF0000"/>
              </w:rPr>
            </w:pPr>
          </w:p>
        </w:tc>
      </w:tr>
      <w:tr w:rsidR="00C455B5" w:rsidRPr="009E003C">
        <w:tc>
          <w:tcPr>
            <w:tcW w:w="675" w:type="dxa"/>
            <w:vMerge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C455B5" w:rsidRPr="00B8223C" w:rsidRDefault="00C455B5" w:rsidP="009E003C">
            <w:pPr>
              <w:spacing w:after="0" w:line="240" w:lineRule="auto"/>
              <w:rPr>
                <w:b/>
              </w:rPr>
            </w:pPr>
            <w:r w:rsidRPr="00B8223C">
              <w:rPr>
                <w:b/>
              </w:rPr>
              <w:t>AHS 2</w:t>
            </w:r>
          </w:p>
        </w:tc>
        <w:tc>
          <w:tcPr>
            <w:tcW w:w="753" w:type="dxa"/>
          </w:tcPr>
          <w:p w:rsidR="00C455B5" w:rsidRPr="009E003C" w:rsidRDefault="00C455B5" w:rsidP="009E003C">
            <w:pPr>
              <w:spacing w:after="0" w:line="240" w:lineRule="auto"/>
            </w:pPr>
            <w:r w:rsidRPr="009E003C">
              <w:t>DATE</w:t>
            </w:r>
          </w:p>
        </w:tc>
        <w:tc>
          <w:tcPr>
            <w:tcW w:w="2861" w:type="dxa"/>
          </w:tcPr>
          <w:p w:rsidR="00C455B5" w:rsidRPr="00E369F5" w:rsidRDefault="00C455B5" w:rsidP="009E003C">
            <w:pPr>
              <w:spacing w:after="0" w:line="240" w:lineRule="auto"/>
            </w:pPr>
          </w:p>
        </w:tc>
        <w:tc>
          <w:tcPr>
            <w:tcW w:w="783" w:type="dxa"/>
          </w:tcPr>
          <w:p w:rsidR="00C455B5" w:rsidRPr="00E369F5" w:rsidRDefault="00C455B5" w:rsidP="009E003C">
            <w:pPr>
              <w:spacing w:after="0" w:line="240" w:lineRule="auto"/>
            </w:pPr>
            <w:r w:rsidRPr="00E369F5">
              <w:t>Batch</w:t>
            </w:r>
          </w:p>
        </w:tc>
        <w:tc>
          <w:tcPr>
            <w:tcW w:w="2832" w:type="dxa"/>
          </w:tcPr>
          <w:p w:rsidR="00C455B5" w:rsidRDefault="00C455B5" w:rsidP="003B311E">
            <w:pPr>
              <w:spacing w:after="0" w:line="240" w:lineRule="auto"/>
              <w:rPr>
                <w:color w:val="FF0000"/>
              </w:rPr>
            </w:pPr>
          </w:p>
        </w:tc>
      </w:tr>
      <w:tr w:rsidR="00C455B5" w:rsidRPr="009E003C">
        <w:tc>
          <w:tcPr>
            <w:tcW w:w="675" w:type="dxa"/>
            <w:vMerge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C455B5" w:rsidRPr="009E003C" w:rsidRDefault="00C455B5" w:rsidP="009E003C">
            <w:pPr>
              <w:spacing w:after="0" w:line="240" w:lineRule="auto"/>
            </w:pPr>
            <w:r w:rsidRPr="009E003C">
              <w:t>Administered by – Name and contact number</w:t>
            </w:r>
            <w:r>
              <w:t xml:space="preserve"> of Vet</w:t>
            </w:r>
          </w:p>
        </w:tc>
        <w:tc>
          <w:tcPr>
            <w:tcW w:w="7229" w:type="dxa"/>
            <w:gridSpan w:val="4"/>
            <w:vAlign w:val="center"/>
          </w:tcPr>
          <w:p w:rsidR="00C455B5" w:rsidRPr="00E369F5" w:rsidRDefault="00C455B5" w:rsidP="003B311E">
            <w:pPr>
              <w:spacing w:after="0" w:line="240" w:lineRule="auto"/>
            </w:pPr>
          </w:p>
        </w:tc>
      </w:tr>
      <w:tr w:rsidR="00C455B5" w:rsidRPr="009E003C">
        <w:tc>
          <w:tcPr>
            <w:tcW w:w="675" w:type="dxa"/>
            <w:vMerge w:val="restart"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  <w:r w:rsidRPr="009E003C">
              <w:t>4</w:t>
            </w:r>
          </w:p>
        </w:tc>
        <w:tc>
          <w:tcPr>
            <w:tcW w:w="2977" w:type="dxa"/>
          </w:tcPr>
          <w:p w:rsidR="00C455B5" w:rsidRPr="009E003C" w:rsidRDefault="00C455B5" w:rsidP="009E003C">
            <w:pPr>
              <w:spacing w:after="0" w:line="240" w:lineRule="auto"/>
            </w:pPr>
            <w:r w:rsidRPr="009E003C">
              <w:rPr>
                <w:b/>
                <w:bCs/>
              </w:rPr>
              <w:t>Permanent Holding</w:t>
            </w:r>
            <w:r w:rsidR="00CB2485">
              <w:rPr>
                <w:b/>
                <w:bCs/>
              </w:rPr>
              <w:t xml:space="preserve"> of Origin</w:t>
            </w:r>
            <w:r w:rsidRPr="009E003C">
              <w:rPr>
                <w:b/>
                <w:bCs/>
              </w:rPr>
              <w:t xml:space="preserve"> </w:t>
            </w:r>
            <w:r w:rsidRPr="009E003C">
              <w:t>- Name</w:t>
            </w:r>
          </w:p>
        </w:tc>
        <w:tc>
          <w:tcPr>
            <w:tcW w:w="7229" w:type="dxa"/>
            <w:gridSpan w:val="4"/>
          </w:tcPr>
          <w:p w:rsidR="00C455B5" w:rsidRPr="00E369F5" w:rsidRDefault="00C455B5" w:rsidP="003B311E">
            <w:pPr>
              <w:spacing w:after="0" w:line="240" w:lineRule="auto"/>
            </w:pPr>
          </w:p>
        </w:tc>
      </w:tr>
      <w:tr w:rsidR="00C455B5" w:rsidRPr="009E003C">
        <w:tc>
          <w:tcPr>
            <w:tcW w:w="675" w:type="dxa"/>
            <w:vMerge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C455B5" w:rsidRPr="009E003C" w:rsidRDefault="00C455B5" w:rsidP="009E003C">
            <w:pPr>
              <w:spacing w:after="0" w:line="240" w:lineRule="auto"/>
            </w:pPr>
            <w:r w:rsidRPr="009E003C">
              <w:t>Physical Address of Permanent Holding</w:t>
            </w:r>
          </w:p>
        </w:tc>
        <w:tc>
          <w:tcPr>
            <w:tcW w:w="7229" w:type="dxa"/>
            <w:gridSpan w:val="4"/>
            <w:vAlign w:val="center"/>
          </w:tcPr>
          <w:p w:rsidR="00C455B5" w:rsidRPr="00E369F5" w:rsidRDefault="00C455B5" w:rsidP="003B311E">
            <w:pPr>
              <w:spacing w:after="0" w:line="240" w:lineRule="auto"/>
            </w:pPr>
          </w:p>
        </w:tc>
      </w:tr>
      <w:tr w:rsidR="00C455B5" w:rsidRPr="009E003C" w:rsidTr="00225942">
        <w:tc>
          <w:tcPr>
            <w:tcW w:w="675" w:type="dxa"/>
            <w:vMerge/>
            <w:vAlign w:val="center"/>
          </w:tcPr>
          <w:p w:rsidR="00C455B5" w:rsidRPr="009E003C" w:rsidRDefault="00C455B5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C455B5" w:rsidRPr="00B8223C" w:rsidRDefault="00C455B5" w:rsidP="009E003C">
            <w:pPr>
              <w:spacing w:after="0" w:line="240" w:lineRule="auto"/>
              <w:rPr>
                <w:b/>
              </w:rPr>
            </w:pPr>
            <w:r w:rsidRPr="00B8223C">
              <w:rPr>
                <w:b/>
              </w:rPr>
              <w:t>Duration of re</w:t>
            </w:r>
            <w:r w:rsidR="00B8223C">
              <w:rPr>
                <w:b/>
              </w:rPr>
              <w:t>sident stabling at above address</w:t>
            </w:r>
          </w:p>
        </w:tc>
        <w:tc>
          <w:tcPr>
            <w:tcW w:w="7229" w:type="dxa"/>
            <w:gridSpan w:val="4"/>
          </w:tcPr>
          <w:p w:rsidR="00C455B5" w:rsidRPr="00E369F5" w:rsidRDefault="00C455B5" w:rsidP="003B311E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B8223C" w:rsidRDefault="00B8223C" w:rsidP="009E003C">
            <w:pPr>
              <w:spacing w:after="0" w:line="240" w:lineRule="auto"/>
              <w:rPr>
                <w:b/>
              </w:rPr>
            </w:pPr>
            <w:r w:rsidRPr="00B8223C">
              <w:rPr>
                <w:b/>
              </w:rPr>
              <w:t>GPS coordinates</w:t>
            </w:r>
          </w:p>
        </w:tc>
        <w:tc>
          <w:tcPr>
            <w:tcW w:w="7229" w:type="dxa"/>
            <w:gridSpan w:val="4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>Reason for Movement Application</w:t>
            </w:r>
          </w:p>
        </w:tc>
        <w:tc>
          <w:tcPr>
            <w:tcW w:w="7229" w:type="dxa"/>
            <w:gridSpan w:val="4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>
              <w:t>Destination Holding - Name</w:t>
            </w:r>
          </w:p>
        </w:tc>
        <w:tc>
          <w:tcPr>
            <w:tcW w:w="7229" w:type="dxa"/>
            <w:gridSpan w:val="4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Merge w:val="restart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B8223C" w:rsidRPr="00CB2485" w:rsidRDefault="00B8223C" w:rsidP="009E003C">
            <w:pPr>
              <w:spacing w:after="0" w:line="240" w:lineRule="auto"/>
              <w:rPr>
                <w:highlight w:val="yellow"/>
              </w:rPr>
            </w:pPr>
            <w:r w:rsidRPr="009E003C">
              <w:t>Destination Physical Address</w:t>
            </w:r>
          </w:p>
        </w:tc>
        <w:tc>
          <w:tcPr>
            <w:tcW w:w="7229" w:type="dxa"/>
            <w:gridSpan w:val="4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CB2485" w:rsidRDefault="00B8223C" w:rsidP="009E003C">
            <w:pPr>
              <w:spacing w:after="0" w:line="240" w:lineRule="auto"/>
              <w:rPr>
                <w:highlight w:val="yellow"/>
              </w:rPr>
            </w:pPr>
            <w:r>
              <w:t>GPS Coordinates</w:t>
            </w:r>
          </w:p>
        </w:tc>
        <w:tc>
          <w:tcPr>
            <w:tcW w:w="7229" w:type="dxa"/>
            <w:gridSpan w:val="4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CB2485" w:rsidRDefault="00B8223C" w:rsidP="009E003C">
            <w:pPr>
              <w:spacing w:after="0" w:line="240" w:lineRule="auto"/>
              <w:rPr>
                <w:highlight w:val="yellow"/>
              </w:rPr>
            </w:pPr>
            <w:r w:rsidRPr="007107BA">
              <w:t>Contact name and  no at Destination</w:t>
            </w:r>
          </w:p>
        </w:tc>
        <w:tc>
          <w:tcPr>
            <w:tcW w:w="7229" w:type="dxa"/>
            <w:gridSpan w:val="4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B8223C" w:rsidRPr="00CB2485" w:rsidRDefault="00B8223C" w:rsidP="009E003C">
            <w:pPr>
              <w:spacing w:after="0" w:line="240" w:lineRule="auto"/>
              <w:rPr>
                <w:highlight w:val="yellow"/>
              </w:rPr>
            </w:pPr>
            <w:r w:rsidRPr="009E003C">
              <w:t xml:space="preserve">Date of Arrival at Destination </w:t>
            </w:r>
          </w:p>
        </w:tc>
        <w:tc>
          <w:tcPr>
            <w:tcW w:w="7229" w:type="dxa"/>
            <w:gridSpan w:val="4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B8223C" w:rsidRPr="00CB2485" w:rsidRDefault="00B8223C" w:rsidP="009E003C">
            <w:pPr>
              <w:spacing w:after="0" w:line="240" w:lineRule="auto"/>
              <w:rPr>
                <w:highlight w:val="yellow"/>
              </w:rPr>
            </w:pPr>
            <w:r w:rsidRPr="009E003C">
              <w:t>Period of residence at Destination Address</w:t>
            </w:r>
          </w:p>
        </w:tc>
        <w:tc>
          <w:tcPr>
            <w:tcW w:w="7229" w:type="dxa"/>
            <w:gridSpan w:val="4"/>
          </w:tcPr>
          <w:p w:rsidR="00B8223C" w:rsidRDefault="00B8223C" w:rsidP="003B311E">
            <w:pPr>
              <w:spacing w:after="0" w:line="240" w:lineRule="auto"/>
              <w:rPr>
                <w:color w:val="FF0000"/>
              </w:rPr>
            </w:pPr>
          </w:p>
        </w:tc>
      </w:tr>
      <w:tr w:rsidR="00B8223C" w:rsidRPr="009E003C" w:rsidTr="00871C05">
        <w:trPr>
          <w:trHeight w:val="135"/>
        </w:trPr>
        <w:tc>
          <w:tcPr>
            <w:tcW w:w="675" w:type="dxa"/>
            <w:vMerge w:val="restart"/>
            <w:vAlign w:val="center"/>
          </w:tcPr>
          <w:p w:rsidR="00B8223C" w:rsidRPr="009E003C" w:rsidRDefault="00B8223C" w:rsidP="00B8223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>
              <w:rPr>
                <w:sz w:val="20"/>
                <w:szCs w:val="20"/>
              </w:rPr>
              <w:t>Stop Over Quarantine Holding Name (if relevant)***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rPr>
          <w:trHeight w:val="135"/>
        </w:trPr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9E003C" w:rsidRDefault="00B8223C" w:rsidP="00A82027">
            <w:pPr>
              <w:spacing w:after="0" w:line="240" w:lineRule="auto"/>
            </w:pPr>
            <w:r>
              <w:t>Arrival date at Stop Over***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rPr>
          <w:trHeight w:val="135"/>
        </w:trPr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>
              <w:t xml:space="preserve">Intended </w:t>
            </w:r>
            <w:r w:rsidRPr="009E003C">
              <w:t>Departure date from Stop</w:t>
            </w:r>
            <w:r>
              <w:t xml:space="preserve"> O</w:t>
            </w:r>
            <w:r w:rsidRPr="009E003C">
              <w:t>ver</w:t>
            </w:r>
            <w:r>
              <w:t>***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rPr>
          <w:trHeight w:val="135"/>
        </w:trPr>
        <w:tc>
          <w:tcPr>
            <w:tcW w:w="675" w:type="dxa"/>
            <w:vMerge w:val="restart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>10</w:t>
            </w:r>
          </w:p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7107BA" w:rsidRDefault="00B8223C" w:rsidP="009E003C">
            <w:pPr>
              <w:spacing w:after="0" w:line="240" w:lineRule="auto"/>
            </w:pPr>
            <w:r w:rsidRPr="009E003C">
              <w:rPr>
                <w:sz w:val="18"/>
                <w:szCs w:val="18"/>
              </w:rPr>
              <w:t>The name of the Private Veterinarian responsible for the Hea</w:t>
            </w:r>
            <w:r>
              <w:rPr>
                <w:sz w:val="18"/>
                <w:szCs w:val="18"/>
              </w:rPr>
              <w:t>lth Certificate in the passport at origin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>Contact details for the above Veterinarian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>Date of examination of the horse for the Health Certificate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>
        <w:tc>
          <w:tcPr>
            <w:tcW w:w="675" w:type="dxa"/>
            <w:vMerge w:val="restart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  <w:rPr>
                <w:sz w:val="20"/>
                <w:szCs w:val="20"/>
              </w:rPr>
            </w:pPr>
            <w:r w:rsidRPr="009E003C">
              <w:t>Submitted by -Name</w:t>
            </w:r>
          </w:p>
        </w:tc>
        <w:tc>
          <w:tcPr>
            <w:tcW w:w="7229" w:type="dxa"/>
            <w:gridSpan w:val="4"/>
            <w:vAlign w:val="center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 xml:space="preserve">Contact details </w:t>
            </w:r>
          </w:p>
        </w:tc>
        <w:tc>
          <w:tcPr>
            <w:tcW w:w="7229" w:type="dxa"/>
            <w:gridSpan w:val="4"/>
          </w:tcPr>
          <w:p w:rsidR="00B8223C" w:rsidRDefault="00B8223C" w:rsidP="003B311E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  <w:r w:rsidRPr="009E003C">
              <w:t>13</w:t>
            </w:r>
          </w:p>
        </w:tc>
        <w:tc>
          <w:tcPr>
            <w:tcW w:w="2977" w:type="dxa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>Horse transported by:</w:t>
            </w:r>
          </w:p>
          <w:p w:rsidR="00B8223C" w:rsidRPr="009E003C" w:rsidRDefault="00B8223C" w:rsidP="00CB2485">
            <w:pPr>
              <w:spacing w:after="0" w:line="240" w:lineRule="auto"/>
            </w:pPr>
            <w:r w:rsidRPr="009E003C">
              <w:t>Name of company/private transport</w:t>
            </w:r>
          </w:p>
        </w:tc>
        <w:tc>
          <w:tcPr>
            <w:tcW w:w="7229" w:type="dxa"/>
            <w:gridSpan w:val="4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Merge w:val="restart"/>
            <w:vAlign w:val="center"/>
          </w:tcPr>
          <w:p w:rsidR="00B8223C" w:rsidRPr="009E003C" w:rsidRDefault="00B8223C" w:rsidP="00B8223C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B8223C" w:rsidRPr="009E003C" w:rsidRDefault="00B8223C" w:rsidP="009E003C">
            <w:pPr>
              <w:spacing w:after="0" w:line="240" w:lineRule="auto"/>
              <w:rPr>
                <w:sz w:val="18"/>
                <w:szCs w:val="18"/>
              </w:rPr>
            </w:pPr>
            <w:r w:rsidRPr="009E003C">
              <w:t>Signed by and dated</w:t>
            </w:r>
          </w:p>
        </w:tc>
        <w:tc>
          <w:tcPr>
            <w:tcW w:w="7229" w:type="dxa"/>
            <w:gridSpan w:val="4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 w:rsidTr="00871C05"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D6E3BC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>Name of State Veterinarian</w:t>
            </w:r>
          </w:p>
        </w:tc>
        <w:tc>
          <w:tcPr>
            <w:tcW w:w="7229" w:type="dxa"/>
            <w:gridSpan w:val="4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 w:rsidTr="00871C05">
        <w:trPr>
          <w:trHeight w:val="745"/>
        </w:trPr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D6E3BC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  <w:r w:rsidRPr="009E003C">
              <w:t xml:space="preserve">Contact details </w:t>
            </w:r>
          </w:p>
        </w:tc>
        <w:tc>
          <w:tcPr>
            <w:tcW w:w="7229" w:type="dxa"/>
            <w:gridSpan w:val="4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</w:p>
        </w:tc>
      </w:tr>
      <w:tr w:rsidR="00B8223C" w:rsidRPr="009E003C">
        <w:trPr>
          <w:trHeight w:val="502"/>
        </w:trPr>
        <w:tc>
          <w:tcPr>
            <w:tcW w:w="675" w:type="dxa"/>
            <w:vMerge/>
            <w:vAlign w:val="center"/>
          </w:tcPr>
          <w:p w:rsidR="00B8223C" w:rsidRPr="009E003C" w:rsidRDefault="00B8223C" w:rsidP="009E003C">
            <w:p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D6E3BC"/>
            <w:vAlign w:val="center"/>
          </w:tcPr>
          <w:p w:rsidR="00B8223C" w:rsidRPr="009E003C" w:rsidRDefault="00B8223C" w:rsidP="009E003C">
            <w:pPr>
              <w:spacing w:after="0" w:line="240" w:lineRule="auto"/>
            </w:pPr>
          </w:p>
        </w:tc>
        <w:tc>
          <w:tcPr>
            <w:tcW w:w="7229" w:type="dxa"/>
            <w:gridSpan w:val="4"/>
            <w:vAlign w:val="center"/>
          </w:tcPr>
          <w:p w:rsidR="00B8223C" w:rsidRPr="00417C2F" w:rsidRDefault="00B8223C" w:rsidP="00382076">
            <w:pPr>
              <w:pStyle w:val="PlainText"/>
            </w:pPr>
          </w:p>
        </w:tc>
      </w:tr>
    </w:tbl>
    <w:p w:rsidR="00C455B5" w:rsidRPr="004601A0" w:rsidRDefault="00C455B5" w:rsidP="00B8223C">
      <w:pPr>
        <w:rPr>
          <w:b/>
          <w:bCs/>
        </w:rPr>
      </w:pPr>
    </w:p>
    <w:sectPr w:rsidR="00C455B5" w:rsidRPr="004601A0" w:rsidSect="0053770A">
      <w:pgSz w:w="11907" w:h="16839" w:code="9"/>
      <w:pgMar w:top="426" w:right="567" w:bottom="426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05470"/>
    <w:rsid w:val="00006012"/>
    <w:rsid w:val="00010554"/>
    <w:rsid w:val="00013087"/>
    <w:rsid w:val="000173D5"/>
    <w:rsid w:val="00017C1E"/>
    <w:rsid w:val="000217CF"/>
    <w:rsid w:val="00032846"/>
    <w:rsid w:val="000409D9"/>
    <w:rsid w:val="00046075"/>
    <w:rsid w:val="0006262A"/>
    <w:rsid w:val="00062B34"/>
    <w:rsid w:val="0006309D"/>
    <w:rsid w:val="000634F0"/>
    <w:rsid w:val="00076825"/>
    <w:rsid w:val="0008249D"/>
    <w:rsid w:val="00094BD2"/>
    <w:rsid w:val="000A2540"/>
    <w:rsid w:val="000A56CE"/>
    <w:rsid w:val="000D1747"/>
    <w:rsid w:val="000F1501"/>
    <w:rsid w:val="000F3CD6"/>
    <w:rsid w:val="00105470"/>
    <w:rsid w:val="0014062D"/>
    <w:rsid w:val="00151470"/>
    <w:rsid w:val="001605E3"/>
    <w:rsid w:val="00174FFE"/>
    <w:rsid w:val="00196E8F"/>
    <w:rsid w:val="001A3333"/>
    <w:rsid w:val="001B0CE6"/>
    <w:rsid w:val="001B6575"/>
    <w:rsid w:val="001D1931"/>
    <w:rsid w:val="001F3C23"/>
    <w:rsid w:val="001F4211"/>
    <w:rsid w:val="001F50B2"/>
    <w:rsid w:val="001F7B3A"/>
    <w:rsid w:val="00200225"/>
    <w:rsid w:val="00216AE3"/>
    <w:rsid w:val="00220869"/>
    <w:rsid w:val="00225942"/>
    <w:rsid w:val="00225CBD"/>
    <w:rsid w:val="00254F61"/>
    <w:rsid w:val="0027796C"/>
    <w:rsid w:val="002B0E9E"/>
    <w:rsid w:val="002B37D0"/>
    <w:rsid w:val="002C4610"/>
    <w:rsid w:val="002D71E1"/>
    <w:rsid w:val="002E59CF"/>
    <w:rsid w:val="002F0BE3"/>
    <w:rsid w:val="003150FD"/>
    <w:rsid w:val="00347EEC"/>
    <w:rsid w:val="00354037"/>
    <w:rsid w:val="00354861"/>
    <w:rsid w:val="00356E2B"/>
    <w:rsid w:val="00377BA1"/>
    <w:rsid w:val="00381B12"/>
    <w:rsid w:val="00382076"/>
    <w:rsid w:val="00384BF8"/>
    <w:rsid w:val="00391D75"/>
    <w:rsid w:val="00394CBA"/>
    <w:rsid w:val="003A1260"/>
    <w:rsid w:val="003A61AE"/>
    <w:rsid w:val="003B311E"/>
    <w:rsid w:val="003C02CA"/>
    <w:rsid w:val="003C17A4"/>
    <w:rsid w:val="003C3A7F"/>
    <w:rsid w:val="003C525A"/>
    <w:rsid w:val="00400A1B"/>
    <w:rsid w:val="00414200"/>
    <w:rsid w:val="00417C2F"/>
    <w:rsid w:val="004209BB"/>
    <w:rsid w:val="004266E0"/>
    <w:rsid w:val="00427314"/>
    <w:rsid w:val="00455B04"/>
    <w:rsid w:val="004601A0"/>
    <w:rsid w:val="00476DB1"/>
    <w:rsid w:val="0049024D"/>
    <w:rsid w:val="00490F03"/>
    <w:rsid w:val="004910B0"/>
    <w:rsid w:val="00493667"/>
    <w:rsid w:val="004A73AD"/>
    <w:rsid w:val="004B0ED5"/>
    <w:rsid w:val="004E19B8"/>
    <w:rsid w:val="00500529"/>
    <w:rsid w:val="0050288B"/>
    <w:rsid w:val="00517841"/>
    <w:rsid w:val="00525936"/>
    <w:rsid w:val="00525D53"/>
    <w:rsid w:val="0053338D"/>
    <w:rsid w:val="00533B23"/>
    <w:rsid w:val="0053770A"/>
    <w:rsid w:val="0054718C"/>
    <w:rsid w:val="0054738B"/>
    <w:rsid w:val="0055539A"/>
    <w:rsid w:val="0055577A"/>
    <w:rsid w:val="00560B94"/>
    <w:rsid w:val="00566FEA"/>
    <w:rsid w:val="00570583"/>
    <w:rsid w:val="00591D54"/>
    <w:rsid w:val="005A76B4"/>
    <w:rsid w:val="005B413C"/>
    <w:rsid w:val="005B757C"/>
    <w:rsid w:val="005C1D85"/>
    <w:rsid w:val="006002CE"/>
    <w:rsid w:val="006076BA"/>
    <w:rsid w:val="00616EE3"/>
    <w:rsid w:val="00624A65"/>
    <w:rsid w:val="00625225"/>
    <w:rsid w:val="00625CF3"/>
    <w:rsid w:val="00631B45"/>
    <w:rsid w:val="00631BB2"/>
    <w:rsid w:val="00643024"/>
    <w:rsid w:val="0064360A"/>
    <w:rsid w:val="00647588"/>
    <w:rsid w:val="00655C28"/>
    <w:rsid w:val="00664A5E"/>
    <w:rsid w:val="00672021"/>
    <w:rsid w:val="00683BFF"/>
    <w:rsid w:val="00687BC4"/>
    <w:rsid w:val="00693744"/>
    <w:rsid w:val="00693C42"/>
    <w:rsid w:val="00695974"/>
    <w:rsid w:val="006A3980"/>
    <w:rsid w:val="006E02F4"/>
    <w:rsid w:val="006E746F"/>
    <w:rsid w:val="006F08DE"/>
    <w:rsid w:val="006F1C1A"/>
    <w:rsid w:val="006F202D"/>
    <w:rsid w:val="006F24CA"/>
    <w:rsid w:val="006F48C8"/>
    <w:rsid w:val="0070142C"/>
    <w:rsid w:val="00707320"/>
    <w:rsid w:val="0071073C"/>
    <w:rsid w:val="007107BA"/>
    <w:rsid w:val="00720A26"/>
    <w:rsid w:val="00730D85"/>
    <w:rsid w:val="00746A54"/>
    <w:rsid w:val="00753562"/>
    <w:rsid w:val="00772220"/>
    <w:rsid w:val="0079208E"/>
    <w:rsid w:val="00792AAC"/>
    <w:rsid w:val="007A2A87"/>
    <w:rsid w:val="007A2C42"/>
    <w:rsid w:val="007A5C79"/>
    <w:rsid w:val="007B3E31"/>
    <w:rsid w:val="007B4F78"/>
    <w:rsid w:val="007B78B1"/>
    <w:rsid w:val="007C1D2E"/>
    <w:rsid w:val="007C2D14"/>
    <w:rsid w:val="007C5C9E"/>
    <w:rsid w:val="007C7D58"/>
    <w:rsid w:val="007D1404"/>
    <w:rsid w:val="007D38F1"/>
    <w:rsid w:val="007D6FC9"/>
    <w:rsid w:val="00806B08"/>
    <w:rsid w:val="00807A38"/>
    <w:rsid w:val="00807BB0"/>
    <w:rsid w:val="008112C7"/>
    <w:rsid w:val="00816CE7"/>
    <w:rsid w:val="00831815"/>
    <w:rsid w:val="0084678C"/>
    <w:rsid w:val="0085123B"/>
    <w:rsid w:val="00855792"/>
    <w:rsid w:val="00861E95"/>
    <w:rsid w:val="008647FB"/>
    <w:rsid w:val="00867E34"/>
    <w:rsid w:val="00875909"/>
    <w:rsid w:val="00876DB9"/>
    <w:rsid w:val="008918C3"/>
    <w:rsid w:val="00893E87"/>
    <w:rsid w:val="008A3600"/>
    <w:rsid w:val="008B5606"/>
    <w:rsid w:val="008C09D4"/>
    <w:rsid w:val="008C6027"/>
    <w:rsid w:val="008D5526"/>
    <w:rsid w:val="008D5AFC"/>
    <w:rsid w:val="008D5DC1"/>
    <w:rsid w:val="008D5DEB"/>
    <w:rsid w:val="008E76B7"/>
    <w:rsid w:val="008F68F4"/>
    <w:rsid w:val="0092374B"/>
    <w:rsid w:val="00940BDC"/>
    <w:rsid w:val="00951EDC"/>
    <w:rsid w:val="00975B32"/>
    <w:rsid w:val="00990FE7"/>
    <w:rsid w:val="00991E79"/>
    <w:rsid w:val="009C2541"/>
    <w:rsid w:val="009C2D01"/>
    <w:rsid w:val="009D6784"/>
    <w:rsid w:val="009E003C"/>
    <w:rsid w:val="009F5A8B"/>
    <w:rsid w:val="00A0149A"/>
    <w:rsid w:val="00A037C7"/>
    <w:rsid w:val="00A14A8B"/>
    <w:rsid w:val="00A2569F"/>
    <w:rsid w:val="00A27D3D"/>
    <w:rsid w:val="00A31BE4"/>
    <w:rsid w:val="00A40530"/>
    <w:rsid w:val="00A4425F"/>
    <w:rsid w:val="00A80F00"/>
    <w:rsid w:val="00A85377"/>
    <w:rsid w:val="00A91AEE"/>
    <w:rsid w:val="00A934D2"/>
    <w:rsid w:val="00A96D1C"/>
    <w:rsid w:val="00AB074F"/>
    <w:rsid w:val="00AB1500"/>
    <w:rsid w:val="00AD7048"/>
    <w:rsid w:val="00AE1CA4"/>
    <w:rsid w:val="00AE5B72"/>
    <w:rsid w:val="00AF1B88"/>
    <w:rsid w:val="00B05520"/>
    <w:rsid w:val="00B06F98"/>
    <w:rsid w:val="00B13352"/>
    <w:rsid w:val="00B2128F"/>
    <w:rsid w:val="00B25F7B"/>
    <w:rsid w:val="00B4197F"/>
    <w:rsid w:val="00B47CD3"/>
    <w:rsid w:val="00B55A1F"/>
    <w:rsid w:val="00B70019"/>
    <w:rsid w:val="00B71C15"/>
    <w:rsid w:val="00B74EFD"/>
    <w:rsid w:val="00B76B78"/>
    <w:rsid w:val="00B8223C"/>
    <w:rsid w:val="00B83240"/>
    <w:rsid w:val="00B841AC"/>
    <w:rsid w:val="00BA1A43"/>
    <w:rsid w:val="00BB1416"/>
    <w:rsid w:val="00BB2C83"/>
    <w:rsid w:val="00BB6254"/>
    <w:rsid w:val="00BC0E6F"/>
    <w:rsid w:val="00BC5ED7"/>
    <w:rsid w:val="00BC758B"/>
    <w:rsid w:val="00BD08FB"/>
    <w:rsid w:val="00BD0EEA"/>
    <w:rsid w:val="00BD474E"/>
    <w:rsid w:val="00BE57B8"/>
    <w:rsid w:val="00BF281F"/>
    <w:rsid w:val="00C06BE0"/>
    <w:rsid w:val="00C1089C"/>
    <w:rsid w:val="00C12B18"/>
    <w:rsid w:val="00C2262A"/>
    <w:rsid w:val="00C243E0"/>
    <w:rsid w:val="00C3148E"/>
    <w:rsid w:val="00C32089"/>
    <w:rsid w:val="00C40F58"/>
    <w:rsid w:val="00C455B5"/>
    <w:rsid w:val="00C54631"/>
    <w:rsid w:val="00C562B8"/>
    <w:rsid w:val="00C61E51"/>
    <w:rsid w:val="00C677B2"/>
    <w:rsid w:val="00C702ED"/>
    <w:rsid w:val="00C7288F"/>
    <w:rsid w:val="00C838E2"/>
    <w:rsid w:val="00C83B07"/>
    <w:rsid w:val="00C91D7C"/>
    <w:rsid w:val="00CA37AE"/>
    <w:rsid w:val="00CA44EA"/>
    <w:rsid w:val="00CB2485"/>
    <w:rsid w:val="00CB40DE"/>
    <w:rsid w:val="00CB62D4"/>
    <w:rsid w:val="00CC1F91"/>
    <w:rsid w:val="00CC7E7D"/>
    <w:rsid w:val="00CD3CE4"/>
    <w:rsid w:val="00CE28F0"/>
    <w:rsid w:val="00CF4E57"/>
    <w:rsid w:val="00D13E89"/>
    <w:rsid w:val="00D14133"/>
    <w:rsid w:val="00D22D42"/>
    <w:rsid w:val="00D27BEE"/>
    <w:rsid w:val="00D44558"/>
    <w:rsid w:val="00D52BAB"/>
    <w:rsid w:val="00D96398"/>
    <w:rsid w:val="00DB4EEE"/>
    <w:rsid w:val="00DB72A9"/>
    <w:rsid w:val="00DC1B4C"/>
    <w:rsid w:val="00DD0F39"/>
    <w:rsid w:val="00DD44D0"/>
    <w:rsid w:val="00DE2B33"/>
    <w:rsid w:val="00DF0087"/>
    <w:rsid w:val="00E01AA8"/>
    <w:rsid w:val="00E026E6"/>
    <w:rsid w:val="00E104A2"/>
    <w:rsid w:val="00E11190"/>
    <w:rsid w:val="00E111D5"/>
    <w:rsid w:val="00E11322"/>
    <w:rsid w:val="00E12A6B"/>
    <w:rsid w:val="00E12F3C"/>
    <w:rsid w:val="00E20662"/>
    <w:rsid w:val="00E20B4A"/>
    <w:rsid w:val="00E234A3"/>
    <w:rsid w:val="00E357BB"/>
    <w:rsid w:val="00E369F5"/>
    <w:rsid w:val="00E36A91"/>
    <w:rsid w:val="00E53420"/>
    <w:rsid w:val="00E623DA"/>
    <w:rsid w:val="00E645CF"/>
    <w:rsid w:val="00E6714B"/>
    <w:rsid w:val="00E701B7"/>
    <w:rsid w:val="00E72460"/>
    <w:rsid w:val="00E822A9"/>
    <w:rsid w:val="00E911C0"/>
    <w:rsid w:val="00EB08A3"/>
    <w:rsid w:val="00EB10F5"/>
    <w:rsid w:val="00EC1639"/>
    <w:rsid w:val="00ED1DC1"/>
    <w:rsid w:val="00ED66C9"/>
    <w:rsid w:val="00EE0DF6"/>
    <w:rsid w:val="00EE1899"/>
    <w:rsid w:val="00EE1DF3"/>
    <w:rsid w:val="00EF43FC"/>
    <w:rsid w:val="00EF45D1"/>
    <w:rsid w:val="00EF7E71"/>
    <w:rsid w:val="00F01366"/>
    <w:rsid w:val="00F10282"/>
    <w:rsid w:val="00F14A84"/>
    <w:rsid w:val="00F341F2"/>
    <w:rsid w:val="00F567FB"/>
    <w:rsid w:val="00F577EB"/>
    <w:rsid w:val="00F64464"/>
    <w:rsid w:val="00F65363"/>
    <w:rsid w:val="00F67CA7"/>
    <w:rsid w:val="00F70ADE"/>
    <w:rsid w:val="00F73181"/>
    <w:rsid w:val="00F86F0E"/>
    <w:rsid w:val="00F9202D"/>
    <w:rsid w:val="00F92070"/>
    <w:rsid w:val="00FA0446"/>
    <w:rsid w:val="00FA219E"/>
    <w:rsid w:val="00FA27CA"/>
    <w:rsid w:val="00FA46CA"/>
    <w:rsid w:val="00FA4C25"/>
    <w:rsid w:val="00FB2B18"/>
    <w:rsid w:val="00FB3239"/>
    <w:rsid w:val="00FB5147"/>
    <w:rsid w:val="00FC45AC"/>
    <w:rsid w:val="00FD1305"/>
    <w:rsid w:val="00FE6C0E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E28F0"/>
    <w:pPr>
      <w:spacing w:after="200" w:line="276" w:lineRule="auto"/>
    </w:pPr>
    <w:rPr>
      <w:rFonts w:cs="Calibri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8F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8F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8F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8F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8F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8F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8F0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8F0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8F0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28F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E28F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E28F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E28F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E28F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E28F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E28F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28F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28F0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28F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28F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E28F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8F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E28F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E28F0"/>
    <w:rPr>
      <w:b/>
      <w:bCs/>
    </w:rPr>
  </w:style>
  <w:style w:type="character" w:styleId="Emphasis">
    <w:name w:val="Emphasis"/>
    <w:basedOn w:val="DefaultParagraphFont"/>
    <w:uiPriority w:val="99"/>
    <w:qFormat/>
    <w:rsid w:val="00CE28F0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CE2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E28F0"/>
  </w:style>
  <w:style w:type="paragraph" w:styleId="ListParagraph">
    <w:name w:val="List Paragraph"/>
    <w:basedOn w:val="Normal"/>
    <w:uiPriority w:val="99"/>
    <w:qFormat/>
    <w:rsid w:val="00CE28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28F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CE28F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28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E28F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E28F0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28F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E28F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E28F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E28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E28F0"/>
    <w:pPr>
      <w:outlineLvl w:val="9"/>
    </w:pPr>
  </w:style>
  <w:style w:type="paragraph" w:customStyle="1" w:styleId="StyleforDocs">
    <w:name w:val="Style for Docs"/>
    <w:basedOn w:val="Normal"/>
    <w:link w:val="StyleforDocsChar"/>
    <w:autoRedefine/>
    <w:uiPriority w:val="99"/>
    <w:rsid w:val="009C2541"/>
  </w:style>
  <w:style w:type="character" w:customStyle="1" w:styleId="StyleforDocsChar">
    <w:name w:val="Style for Docs Char"/>
    <w:basedOn w:val="DefaultParagraphFont"/>
    <w:link w:val="StyleforDocs"/>
    <w:uiPriority w:val="99"/>
    <w:rsid w:val="009C2541"/>
  </w:style>
  <w:style w:type="table" w:styleId="TableGrid">
    <w:name w:val="Table Grid"/>
    <w:basedOn w:val="TableNormal"/>
    <w:uiPriority w:val="99"/>
    <w:rsid w:val="00A27D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A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8207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2076"/>
    <w:rPr>
      <w:rFonts w:ascii="Consolas" w:hAnsi="Consolas" w:cs="Consolas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485"/>
    <w:rPr>
      <w:rFonts w:cs="Calibri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485"/>
    <w:rPr>
      <w:rFonts w:cs="Calibri"/>
      <w:b/>
      <w:bCs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CE28F0"/>
    <w:pPr>
      <w:spacing w:after="200" w:line="276" w:lineRule="auto"/>
    </w:pPr>
    <w:rPr>
      <w:rFonts w:cs="Calibri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8F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8F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8F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8F0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8F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8F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8F0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8F0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8F0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28F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E28F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E28F0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E28F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E28F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E28F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E28F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28F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28F0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E28F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E28F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E28F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8F0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CE28F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E28F0"/>
    <w:rPr>
      <w:b/>
      <w:bCs/>
    </w:rPr>
  </w:style>
  <w:style w:type="character" w:styleId="Emphasis">
    <w:name w:val="Emphasis"/>
    <w:basedOn w:val="DefaultParagraphFont"/>
    <w:uiPriority w:val="99"/>
    <w:qFormat/>
    <w:rsid w:val="00CE28F0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CE28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E28F0"/>
  </w:style>
  <w:style w:type="paragraph" w:styleId="ListParagraph">
    <w:name w:val="List Paragraph"/>
    <w:basedOn w:val="Normal"/>
    <w:uiPriority w:val="99"/>
    <w:qFormat/>
    <w:rsid w:val="00CE28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E28F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CE28F0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E28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E28F0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E28F0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E28F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E28F0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E28F0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E28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E28F0"/>
    <w:pPr>
      <w:outlineLvl w:val="9"/>
    </w:pPr>
  </w:style>
  <w:style w:type="paragraph" w:customStyle="1" w:styleId="StyleforDocs">
    <w:name w:val="Style for Docs"/>
    <w:basedOn w:val="Normal"/>
    <w:link w:val="StyleforDocsChar"/>
    <w:autoRedefine/>
    <w:uiPriority w:val="99"/>
    <w:rsid w:val="009C2541"/>
  </w:style>
  <w:style w:type="character" w:customStyle="1" w:styleId="StyleforDocsChar">
    <w:name w:val="Style for Docs Char"/>
    <w:basedOn w:val="DefaultParagraphFont"/>
    <w:link w:val="StyleforDocs"/>
    <w:uiPriority w:val="99"/>
    <w:rsid w:val="009C2541"/>
  </w:style>
  <w:style w:type="table" w:styleId="TableGrid">
    <w:name w:val="Table Grid"/>
    <w:basedOn w:val="TableNormal"/>
    <w:uiPriority w:val="99"/>
    <w:rsid w:val="00A27D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A1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8207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207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suswc2012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Desktop\SAEF%20Passport%20Folder\MOVEMENT%20%20APPLICATION%20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MOVEMENT  APPLICATION  Master.dot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(PERMIT) APPLICATION</vt:lpstr>
    </vt:vector>
  </TitlesOfParts>
  <Company>University of Pretoria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(PERMIT) APPLICATION</dc:title>
  <dc:creator>Danielle</dc:creator>
  <cp:lastModifiedBy>Camilla</cp:lastModifiedBy>
  <cp:revision>3</cp:revision>
  <dcterms:created xsi:type="dcterms:W3CDTF">2015-07-14T20:00:00Z</dcterms:created>
  <dcterms:modified xsi:type="dcterms:W3CDTF">2016-01-27T07:23:00Z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1100840575</vt:i4>
  </property>
  <property fmtid="{D5CDD505-2E9C-101B-9397-08002B2CF9AE}" pid="3" name="_NewReviewCycle">
    <vt:lpwstr/>
  </property>
  <property fmtid="{D5CDD505-2E9C-101B-9397-08002B2CF9AE}" pid="4" name="_EmailSubject">
    <vt:lpwstr>Internasionale rit April 2016 Bredasdorp</vt:lpwstr>
  </property>
  <property fmtid="{D5CDD505-2E9C-101B-9397-08002B2CF9AE}" pid="5" name="_AuthorEmail">
    <vt:lpwstr>Dpienaar1@vodamail.co.za</vt:lpwstr>
  </property>
  <property fmtid="{D5CDD505-2E9C-101B-9397-08002B2CF9AE}" pid="6" name="_AuthorEmailDisplayName">
    <vt:lpwstr>Danielle Pienaar</vt:lpwstr>
  </property>
  <property fmtid="{D5CDD505-2E9C-101B-9397-08002B2CF9AE}" pid="7" name="_PreviousAdHocReviewCycleID">
    <vt:i4>327696815</vt:i4>
  </property>
  <property fmtid="{D5CDD505-2E9C-101B-9397-08002B2CF9AE}" pid="8" name="_ReviewingToolsShownOnce">
    <vt:lpwstr/>
  </property>
</Properties>
</file>